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jc w:val="center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4"/>
        <w:gridCol w:w="36"/>
      </w:tblGrid>
      <w:tr w:rsidR="00A31546" w:rsidRPr="00A31546" w:rsidTr="008A5A70">
        <w:trPr>
          <w:jc w:val="center"/>
        </w:trPr>
        <w:tc>
          <w:tcPr>
            <w:tcW w:w="11214" w:type="dxa"/>
            <w:shd w:val="clear" w:color="auto" w:fill="7FB7CE"/>
            <w:vAlign w:val="center"/>
            <w:hideMark/>
          </w:tcPr>
          <w:p w:rsidR="00A31546" w:rsidRPr="00A31546" w:rsidRDefault="00A31546" w:rsidP="00A315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3154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STIONE AVVIAMENTI A SELEZIONE - elenco dei candidati esterni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A31546" w:rsidRPr="00A31546" w:rsidRDefault="00A31546" w:rsidP="00A315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117E28" w:rsidRDefault="00117E28" w:rsidP="00A31546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>ALLEGATO A</w:t>
      </w:r>
      <w:r w:rsidR="000457B7">
        <w:rPr>
          <w:b/>
          <w:bCs/>
        </w:rPr>
        <w:t xml:space="preserve"> DD.PF 130 DEL 26/3/2021</w:t>
      </w:r>
      <w:bookmarkStart w:id="0" w:name="_GoBack"/>
      <w:bookmarkEnd w:id="0"/>
    </w:p>
    <w:p w:rsidR="00A31546" w:rsidRDefault="008A5A70" w:rsidP="00A315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  <w:r>
        <w:rPr>
          <w:b/>
          <w:bCs/>
        </w:rPr>
        <w:t>AZIENDA SANITARIA UNICA REGIONALE – ASUR 3 Macerata - Richiesta di personale N. 426 -  Data Richiesta: 05/03/2021 -  Tipo Contratto: TEMPO DETERMINATO -  Qualifica: ADDETTI ALLA GESTIONE DEI MAGAZZINI E PROFESSIONI ASSIMILATE</w:t>
      </w:r>
    </w:p>
    <w:p w:rsidR="008A5A70" w:rsidRDefault="008A5A70" w:rsidP="00A315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</w:p>
    <w:tbl>
      <w:tblPr>
        <w:tblW w:w="112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  <w:gridCol w:w="10956"/>
        <w:gridCol w:w="216"/>
        <w:gridCol w:w="216"/>
        <w:gridCol w:w="216"/>
        <w:gridCol w:w="216"/>
        <w:gridCol w:w="216"/>
        <w:gridCol w:w="216"/>
      </w:tblGrid>
      <w:tr w:rsidR="008A5A70" w:rsidRPr="008A5A70" w:rsidTr="00615299">
        <w:trPr>
          <w:tblCellSpacing w:w="0" w:type="dxa"/>
          <w:jc w:val="center"/>
        </w:trPr>
        <w:tc>
          <w:tcPr>
            <w:tcW w:w="150" w:type="dxa"/>
            <w:vAlign w:val="center"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vAlign w:val="center"/>
          </w:tcPr>
          <w:tbl>
            <w:tblPr>
              <w:tblW w:w="1064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1617"/>
              <w:gridCol w:w="1050"/>
              <w:gridCol w:w="216"/>
              <w:gridCol w:w="2310"/>
              <w:gridCol w:w="1954"/>
              <w:gridCol w:w="1478"/>
              <w:gridCol w:w="1677"/>
            </w:tblGrid>
            <w:tr w:rsidR="00615299" w:rsidRPr="00615299" w:rsidTr="00615299">
              <w:trPr>
                <w:trHeight w:val="275"/>
                <w:tblCellSpacing w:w="0" w:type="dxa"/>
                <w:jc w:val="center"/>
              </w:trPr>
              <w:tc>
                <w:tcPr>
                  <w:tcW w:w="420" w:type="dxa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N.</w:t>
                  </w: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TIPO</w:t>
                  </w:r>
                </w:p>
              </w:tc>
              <w:tc>
                <w:tcPr>
                  <w:tcW w:w="1122" w:type="dxa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IDSIL </w:t>
                  </w:r>
                </w:p>
              </w:tc>
              <w:tc>
                <w:tcPr>
                  <w:tcW w:w="296" w:type="dxa"/>
                  <w:vAlign w:val="center"/>
                </w:tcPr>
                <w:p w:rsidR="00615299" w:rsidRPr="00615299" w:rsidRDefault="00615299" w:rsidP="0061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QUALIFICA</w:t>
                  </w:r>
                </w:p>
              </w:tc>
              <w:tc>
                <w:tcPr>
                  <w:tcW w:w="2027" w:type="dxa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STATO OCC.</w:t>
                  </w:r>
                </w:p>
              </w:tc>
              <w:tc>
                <w:tcPr>
                  <w:tcW w:w="1402" w:type="dxa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REQUISITI</w:t>
                  </w:r>
                </w:p>
              </w:tc>
              <w:tc>
                <w:tcPr>
                  <w:tcW w:w="1587" w:type="dxa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PUNTEGGIO</w:t>
                  </w:r>
                </w:p>
              </w:tc>
            </w:tr>
            <w:tr w:rsidR="00615299" w:rsidRPr="00615299" w:rsidTr="00615299">
              <w:trPr>
                <w:trHeight w:val="56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CPI MACERATA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 xml:space="preserve">70542 </w:t>
                  </w:r>
                </w:p>
              </w:tc>
              <w:tc>
                <w:tcPr>
                  <w:tcW w:w="0" w:type="auto"/>
                  <w:vAlign w:val="center"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MAGAZZINIERE CONSEGNATARIO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DISOCCUPATI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 xml:space="preserve">Si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113,63 </w:t>
                  </w:r>
                </w:p>
              </w:tc>
            </w:tr>
            <w:tr w:rsidR="00615299" w:rsidRPr="00615299" w:rsidTr="00615299">
              <w:trPr>
                <w:trHeight w:val="140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CPI MACERATA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 xml:space="preserve">1420826 </w:t>
                  </w:r>
                </w:p>
              </w:tc>
              <w:tc>
                <w:tcPr>
                  <w:tcW w:w="0" w:type="auto"/>
                  <w:vAlign w:val="center"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 xml:space="preserve">ADDETTI ALLA GESTIONE DEI MAGAZZINI E </w:t>
                  </w:r>
                  <w:proofErr w:type="spellStart"/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E</w:t>
                  </w:r>
                  <w:proofErr w:type="spellEnd"/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 xml:space="preserve"> PROFESSIONI ASSIMILATE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CESSATI DALL'IMPIEGO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 xml:space="preserve">Si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124,71 </w:t>
                  </w:r>
                </w:p>
              </w:tc>
            </w:tr>
            <w:tr w:rsidR="00615299" w:rsidRPr="00615299" w:rsidTr="00615299">
              <w:trPr>
                <w:trHeight w:val="56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CPI MACERATA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 xml:space="preserve">667615 </w:t>
                  </w:r>
                </w:p>
              </w:tc>
              <w:tc>
                <w:tcPr>
                  <w:tcW w:w="0" w:type="auto"/>
                  <w:vAlign w:val="center"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MAGAZZINIERE CONSEGNATARIO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DISOCCUPATI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 xml:space="preserve">Si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299" w:rsidRPr="00615299" w:rsidRDefault="00615299" w:rsidP="006152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</w:pPr>
                  <w:r w:rsidRPr="00615299">
                    <w:rPr>
                      <w:rFonts w:ascii="Times New Roman" w:hAnsi="Times New Roman"/>
                      <w:sz w:val="24"/>
                      <w:szCs w:val="24"/>
                      <w:lang w:eastAsia="it-IT"/>
                    </w:rPr>
                    <w:t>175 </w:t>
                  </w:r>
                </w:p>
              </w:tc>
            </w:tr>
          </w:tbl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vAlign w:val="center"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vAlign w:val="center"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vAlign w:val="center"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0" w:type="dxa"/>
            <w:vAlign w:val="center"/>
          </w:tcPr>
          <w:p w:rsidR="008A5A70" w:rsidRPr="008A5A70" w:rsidRDefault="008A5A70" w:rsidP="008A5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A5A70" w:rsidRPr="008A5A70" w:rsidTr="0061529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A5A70" w:rsidRPr="008A5A70" w:rsidTr="0061529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A5A70" w:rsidRPr="008A5A70" w:rsidTr="0061529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A5A70" w:rsidRPr="008A5A70" w:rsidTr="0061529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8A5A70" w:rsidRPr="008A5A70" w:rsidTr="0061529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8A5A70" w:rsidRPr="008A5A70" w:rsidRDefault="008A5A70" w:rsidP="008A5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8A5A70" w:rsidRDefault="008A5A70" w:rsidP="00A315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</w:p>
    <w:p w:rsidR="00C97C96" w:rsidRPr="00A31546" w:rsidRDefault="00C97C96" w:rsidP="00A3154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</w:p>
    <w:p w:rsidR="00C942A7" w:rsidRDefault="00C942A7" w:rsidP="00D7174E">
      <w:pPr>
        <w:spacing w:after="0" w:line="240" w:lineRule="auto"/>
        <w:rPr>
          <w:rFonts w:ascii="Garamond" w:hAnsi="Garamond"/>
        </w:rPr>
      </w:pPr>
    </w:p>
    <w:p w:rsidR="00A31546" w:rsidRDefault="00A31546" w:rsidP="00D7174E">
      <w:pPr>
        <w:spacing w:after="0" w:line="240" w:lineRule="auto"/>
        <w:rPr>
          <w:rFonts w:ascii="Garamond" w:hAnsi="Garamond"/>
        </w:rPr>
      </w:pPr>
    </w:p>
    <w:p w:rsidR="00A31546" w:rsidRDefault="00A31546" w:rsidP="00D7174E">
      <w:pPr>
        <w:spacing w:after="0" w:line="240" w:lineRule="auto"/>
        <w:rPr>
          <w:rFonts w:ascii="Garamond" w:hAnsi="Garamond"/>
        </w:rPr>
      </w:pPr>
    </w:p>
    <w:p w:rsidR="00A31546" w:rsidRDefault="00A31546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</w:t>
      </w:r>
      <w:r w:rsidR="00615299">
        <w:rPr>
          <w:rFonts w:ascii="Garamond" w:hAnsi="Garamond"/>
        </w:rPr>
        <w:t xml:space="preserve">        </w:t>
      </w:r>
      <w:r w:rsidR="00615299">
        <w:rPr>
          <w:rFonts w:ascii="Garamond" w:hAnsi="Garamond"/>
        </w:rPr>
        <w:tab/>
      </w:r>
      <w:r w:rsidR="00615299">
        <w:rPr>
          <w:rFonts w:ascii="Garamond" w:hAnsi="Garamond"/>
        </w:rPr>
        <w:tab/>
      </w:r>
      <w:r>
        <w:rPr>
          <w:rFonts w:ascii="Garamond" w:hAnsi="Garamond"/>
        </w:rPr>
        <w:t xml:space="preserve"> IL RESPONSABILE DEL CENTRO IMPIEGO</w:t>
      </w:r>
    </w:p>
    <w:p w:rsidR="00A31546" w:rsidRPr="00D7174E" w:rsidRDefault="00A31546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Dott.</w:t>
      </w:r>
      <w:r w:rsidR="008A5A70">
        <w:rPr>
          <w:rFonts w:ascii="Garamond" w:hAnsi="Garamond"/>
        </w:rPr>
        <w:t xml:space="preserve"> </w:t>
      </w:r>
      <w:r>
        <w:rPr>
          <w:rFonts w:ascii="Garamond" w:hAnsi="Garamond"/>
        </w:rPr>
        <w:t>Fabio Ramazzotti</w:t>
      </w:r>
    </w:p>
    <w:sectPr w:rsidR="00A31546" w:rsidRPr="00D7174E" w:rsidSect="00D74234">
      <w:headerReference w:type="first" r:id="rId7"/>
      <w:footerReference w:type="first" r:id="rId8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25" w:rsidRDefault="00DA2825" w:rsidP="00B627F2">
      <w:pPr>
        <w:spacing w:after="0" w:line="240" w:lineRule="auto"/>
      </w:pPr>
      <w:r>
        <w:separator/>
      </w:r>
    </w:p>
  </w:endnote>
  <w:endnote w:type="continuationSeparator" w:id="0">
    <w:p w:rsidR="00DA2825" w:rsidRDefault="00DA2825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80" w:type="pct"/>
      <w:tblInd w:w="-4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12"/>
      <w:gridCol w:w="4578"/>
      <w:gridCol w:w="883"/>
      <w:gridCol w:w="1232"/>
      <w:gridCol w:w="1758"/>
    </w:tblGrid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Servizi</w:t>
          </w:r>
          <w:r w:rsidR="00CF03A8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impiego,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orientamento e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formazione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B2C" w:rsidRPr="00721C70" w:rsidRDefault="00C72B2C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  <w:lang w:val="fr-FR"/>
            </w:rPr>
          </w:pPr>
          <w:r w:rsidRPr="00721C70">
            <w:rPr>
              <w:rFonts w:ascii="Arial" w:hAnsi="Arial" w:cs="Arial"/>
              <w:sz w:val="12"/>
              <w:szCs w:val="12"/>
              <w:lang w:val="fr-FR"/>
            </w:rPr>
            <w:t xml:space="preserve">PEC: </w:t>
          </w:r>
          <w:r w:rsidRPr="00721C70">
            <w:rPr>
              <w:rFonts w:ascii="Arial" w:hAnsi="Arial" w:cs="Arial"/>
              <w:b/>
              <w:i/>
              <w:sz w:val="12"/>
              <w:szCs w:val="12"/>
              <w:lang w:val="fr-FR"/>
            </w:rPr>
            <w:t>regione.marche.centroimpiegomacerata@emarche.it</w:t>
          </w:r>
        </w:p>
        <w:p w:rsidR="00CF03A8" w:rsidRPr="00721C70" w:rsidRDefault="00792E73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vMerge w:val="restart"/>
          <w:vAlign w:val="center"/>
        </w:tcPr>
        <w:p w:rsidR="00B720B1" w:rsidRPr="00721C70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Centralino: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 xml:space="preserve">Fax:: </w:t>
          </w:r>
        </w:p>
      </w:tc>
      <w:tc>
        <w:tcPr>
          <w:tcW w:w="58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0733 409111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0733 409266</w:t>
          </w:r>
        </w:p>
      </w:tc>
      <w:tc>
        <w:tcPr>
          <w:tcW w:w="83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Via F.lli Moretti, 14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62100 Macerata (MC)</w:t>
          </w:r>
        </w:p>
      </w:tc>
    </w:tr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Collocamento obbligatorio</w:t>
          </w:r>
        </w:p>
      </w:tc>
      <w:tc>
        <w:tcPr>
          <w:tcW w:w="2167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720B1" w:rsidRPr="00721C70" w:rsidRDefault="00792E73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centroimpiegomacerata.legge68@regione.marche.it</w:t>
          </w:r>
        </w:p>
      </w:tc>
      <w:tc>
        <w:tcPr>
          <w:tcW w:w="418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8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3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72B2C" w:rsidRPr="00721C70" w:rsidTr="00C72B2C">
      <w:tc>
        <w:tcPr>
          <w:tcW w:w="1000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Sportello polifunzionale</w:t>
          </w:r>
          <w:r w:rsidR="00C72B2C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di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Cingoli</w:t>
          </w:r>
        </w:p>
      </w:tc>
      <w:tc>
        <w:tcPr>
          <w:tcW w:w="2167" w:type="pct"/>
          <w:tcBorders>
            <w:top w:val="single" w:sz="4" w:space="0" w:color="auto"/>
          </w:tcBorders>
          <w:vAlign w:val="center"/>
        </w:tcPr>
        <w:p w:rsidR="00B720B1" w:rsidRPr="00721C70" w:rsidRDefault="00C72B2C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Telefono: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Fax:</w:t>
          </w:r>
        </w:p>
      </w:tc>
      <w:tc>
        <w:tcPr>
          <w:tcW w:w="58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0733 602686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0733 601469</w:t>
          </w:r>
        </w:p>
      </w:tc>
      <w:tc>
        <w:tcPr>
          <w:tcW w:w="83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Borgo Paolo Danti, 46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25" w:rsidRDefault="00DA2825" w:rsidP="00B627F2">
      <w:pPr>
        <w:spacing w:after="0" w:line="240" w:lineRule="auto"/>
      </w:pPr>
      <w:r>
        <w:separator/>
      </w:r>
    </w:p>
  </w:footnote>
  <w:footnote w:type="continuationSeparator" w:id="0">
    <w:p w:rsidR="00DA2825" w:rsidRDefault="00DA2825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721C70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7805" cy="637540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721C70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721C70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46"/>
    <w:rsid w:val="0004191B"/>
    <w:rsid w:val="000457B7"/>
    <w:rsid w:val="00094782"/>
    <w:rsid w:val="00117E28"/>
    <w:rsid w:val="0014797C"/>
    <w:rsid w:val="00200F75"/>
    <w:rsid w:val="00202E51"/>
    <w:rsid w:val="00231090"/>
    <w:rsid w:val="00330D37"/>
    <w:rsid w:val="00344E43"/>
    <w:rsid w:val="003C64C6"/>
    <w:rsid w:val="004047AD"/>
    <w:rsid w:val="00460F90"/>
    <w:rsid w:val="00463BE7"/>
    <w:rsid w:val="00491D6B"/>
    <w:rsid w:val="004948BF"/>
    <w:rsid w:val="004B28AC"/>
    <w:rsid w:val="004F7D28"/>
    <w:rsid w:val="005E4AAF"/>
    <w:rsid w:val="005E7CDE"/>
    <w:rsid w:val="00615299"/>
    <w:rsid w:val="00624E4B"/>
    <w:rsid w:val="006B347E"/>
    <w:rsid w:val="00721C70"/>
    <w:rsid w:val="00756F98"/>
    <w:rsid w:val="00764176"/>
    <w:rsid w:val="00792E73"/>
    <w:rsid w:val="008950DB"/>
    <w:rsid w:val="008A5A70"/>
    <w:rsid w:val="00973796"/>
    <w:rsid w:val="009741F4"/>
    <w:rsid w:val="00A12E18"/>
    <w:rsid w:val="00A31546"/>
    <w:rsid w:val="00A50FAA"/>
    <w:rsid w:val="00AB7D26"/>
    <w:rsid w:val="00B627F2"/>
    <w:rsid w:val="00B720B1"/>
    <w:rsid w:val="00B77300"/>
    <w:rsid w:val="00B93643"/>
    <w:rsid w:val="00B947B5"/>
    <w:rsid w:val="00BB1AFC"/>
    <w:rsid w:val="00C03AAC"/>
    <w:rsid w:val="00C50781"/>
    <w:rsid w:val="00C72B2C"/>
    <w:rsid w:val="00C942A7"/>
    <w:rsid w:val="00C97C96"/>
    <w:rsid w:val="00CF03A8"/>
    <w:rsid w:val="00D7174E"/>
    <w:rsid w:val="00D74234"/>
    <w:rsid w:val="00DA2825"/>
    <w:rsid w:val="00DC5C90"/>
    <w:rsid w:val="00E51700"/>
    <w:rsid w:val="00E5798D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00BF326"/>
  <w15:chartTrackingRefBased/>
  <w15:docId w15:val="{4F195949-4FAA-4C4A-8B69-AB1E8C16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la_casoni\Desktop\_2019.08%20Carta%20intestata%20solo%20prim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_2019.08 Carta intestata solo prima pagina.dotx</Template>
  <TotalTime>6</TotalTime>
  <Pages>1</Pages>
  <Words>102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Casoni</dc:creator>
  <cp:keywords/>
  <dc:description/>
  <cp:lastModifiedBy>Marcella Casoni</cp:lastModifiedBy>
  <cp:revision>6</cp:revision>
  <cp:lastPrinted>2018-06-05T09:34:00Z</cp:lastPrinted>
  <dcterms:created xsi:type="dcterms:W3CDTF">2021-03-23T13:53:00Z</dcterms:created>
  <dcterms:modified xsi:type="dcterms:W3CDTF">2021-03-29T07:21:00Z</dcterms:modified>
</cp:coreProperties>
</file>